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5C04" w14:textId="0476B017" w:rsidR="00C90AE4" w:rsidRPr="003073B5" w:rsidRDefault="0025659F" w:rsidP="003073B5">
      <w:pPr>
        <w:pStyle w:val="Tittel"/>
      </w:pPr>
      <w:r>
        <w:t>Søknad om støtte</w:t>
      </w:r>
      <w:r w:rsidR="004B0D4B">
        <w:t xml:space="preserve"> ved internasjonal deltakelse</w:t>
      </w:r>
    </w:p>
    <w:p w14:paraId="154F5F9C" w14:textId="05BBAF61" w:rsidR="00094F04" w:rsidRDefault="00097539" w:rsidP="00097539">
      <w:pPr>
        <w:rPr>
          <w:rFonts w:ascii="KofiPureSerif Light" w:eastAsia="Times New Roman" w:hAnsi="KofiPureSerif Light" w:cs="Arial"/>
          <w:szCs w:val="24"/>
          <w:lang w:eastAsia="nb-NO"/>
        </w:rPr>
      </w:pPr>
      <w:r w:rsidRPr="00097539">
        <w:rPr>
          <w:rFonts w:ascii="KofiPureSerif Light" w:eastAsia="Times New Roman" w:hAnsi="KofiPureSerif Light" w:cs="Arial"/>
          <w:szCs w:val="24"/>
          <w:lang w:eastAsia="nb-NO"/>
        </w:rPr>
        <w:t xml:space="preserve">Arrangement: </w:t>
      </w:r>
      <w:r>
        <w:rPr>
          <w:rFonts w:ascii="KofiPureSerif Light" w:eastAsia="Times New Roman" w:hAnsi="KofiPureSerif Light" w:cs="Arial"/>
          <w:szCs w:val="24"/>
          <w:lang w:eastAsia="nb-NO"/>
        </w:rPr>
        <w:br/>
      </w:r>
      <w:r w:rsidRPr="00097539">
        <w:rPr>
          <w:rFonts w:ascii="KofiPureSerif Light" w:eastAsia="Times New Roman" w:hAnsi="KofiPureSerif Light" w:cs="Arial"/>
          <w:szCs w:val="24"/>
          <w:lang w:eastAsia="nb-NO"/>
        </w:rPr>
        <w:t>Idrett:</w:t>
      </w:r>
      <w:r w:rsidRPr="00097539">
        <w:rPr>
          <w:rFonts w:ascii="KofiPureSerif Light" w:eastAsia="Times New Roman" w:hAnsi="KofiPureSerif Light" w:cs="Arial"/>
          <w:szCs w:val="24"/>
          <w:lang w:eastAsia="nb-NO"/>
        </w:rPr>
        <w:tab/>
      </w:r>
      <w:r>
        <w:rPr>
          <w:rFonts w:ascii="KofiPureSerif Light" w:eastAsia="Times New Roman" w:hAnsi="KofiPureSerif Light" w:cs="Arial"/>
          <w:szCs w:val="24"/>
          <w:lang w:eastAsia="nb-NO"/>
        </w:rPr>
        <w:br/>
      </w:r>
      <w:r w:rsidRPr="00097539">
        <w:rPr>
          <w:rFonts w:ascii="KofiPureSerif Light" w:eastAsia="Times New Roman" w:hAnsi="KofiPureSerif Light" w:cs="Arial"/>
          <w:szCs w:val="24"/>
          <w:lang w:eastAsia="nb-NO"/>
        </w:rPr>
        <w:t>Klubb:</w:t>
      </w:r>
      <w:r w:rsidRPr="00097539">
        <w:rPr>
          <w:rFonts w:ascii="KofiPureSerif Light" w:eastAsia="Times New Roman" w:hAnsi="KofiPureSerif Light" w:cs="Arial"/>
          <w:szCs w:val="24"/>
          <w:lang w:eastAsia="nb-NO"/>
        </w:rPr>
        <w:tab/>
      </w:r>
      <w:r>
        <w:rPr>
          <w:rFonts w:ascii="KofiPureSerif Light" w:eastAsia="Times New Roman" w:hAnsi="KofiPureSerif Light" w:cs="Arial"/>
          <w:szCs w:val="24"/>
          <w:lang w:eastAsia="nb-NO"/>
        </w:rPr>
        <w:br/>
        <w:t>Antall k</w:t>
      </w:r>
      <w:r w:rsidRPr="00097539">
        <w:rPr>
          <w:rFonts w:ascii="KofiPureSerif Light" w:eastAsia="Times New Roman" w:hAnsi="KofiPureSerif Light" w:cs="Arial"/>
          <w:szCs w:val="24"/>
          <w:lang w:eastAsia="nb-NO"/>
        </w:rPr>
        <w:t>vinner</w:t>
      </w:r>
      <w:r>
        <w:rPr>
          <w:rFonts w:ascii="KofiPureSerif Light" w:eastAsia="Times New Roman" w:hAnsi="KofiPureSerif Light" w:cs="Arial"/>
          <w:szCs w:val="24"/>
          <w:lang w:eastAsia="nb-NO"/>
        </w:rPr>
        <w:t>:</w:t>
      </w:r>
      <w:r w:rsidR="00005E58">
        <w:rPr>
          <w:rFonts w:ascii="KofiPureSerif Light" w:eastAsia="Times New Roman" w:hAnsi="KofiPureSerif Light" w:cs="Arial"/>
          <w:szCs w:val="24"/>
          <w:lang w:eastAsia="nb-NO"/>
        </w:rPr>
        <w:br/>
      </w:r>
      <w:r>
        <w:rPr>
          <w:rFonts w:ascii="KofiPureSerif Light" w:eastAsia="Times New Roman" w:hAnsi="KofiPureSerif Light" w:cs="Arial"/>
          <w:szCs w:val="24"/>
          <w:lang w:eastAsia="nb-NO"/>
        </w:rPr>
        <w:t>Antall h</w:t>
      </w:r>
      <w:r w:rsidRPr="00097539">
        <w:rPr>
          <w:rFonts w:ascii="KofiPureSerif Light" w:eastAsia="Times New Roman" w:hAnsi="KofiPureSerif Light" w:cs="Arial"/>
          <w:szCs w:val="24"/>
          <w:lang w:eastAsia="nb-NO"/>
        </w:rPr>
        <w:t>errer</w:t>
      </w:r>
      <w:r>
        <w:rPr>
          <w:rFonts w:ascii="KofiPureSerif Light" w:eastAsia="Times New Roman" w:hAnsi="KofiPureSerif Light" w:cs="Arial"/>
          <w:szCs w:val="24"/>
          <w:lang w:eastAsia="nb-NO"/>
        </w:rPr>
        <w:t>:</w:t>
      </w:r>
      <w:r w:rsidR="00005E58">
        <w:rPr>
          <w:rFonts w:ascii="KofiPureSerif Light" w:eastAsia="Times New Roman" w:hAnsi="KofiPureSerif Light" w:cs="Arial"/>
          <w:szCs w:val="24"/>
          <w:lang w:eastAsia="nb-NO"/>
        </w:rPr>
        <w:br/>
      </w:r>
      <w:r w:rsidRPr="00097539">
        <w:rPr>
          <w:rFonts w:ascii="KofiPureSerif Light" w:eastAsia="Times New Roman" w:hAnsi="KofiPureSerif Light" w:cs="Arial"/>
          <w:szCs w:val="24"/>
          <w:lang w:eastAsia="nb-NO"/>
        </w:rPr>
        <w:t xml:space="preserve">Antall </w:t>
      </w:r>
      <w:r w:rsidR="00DF1D1D">
        <w:rPr>
          <w:rFonts w:ascii="KofiPureSerif Light" w:eastAsia="Times New Roman" w:hAnsi="KofiPureSerif Light" w:cs="Arial"/>
          <w:szCs w:val="24"/>
          <w:lang w:eastAsia="nb-NO"/>
        </w:rPr>
        <w:t xml:space="preserve">utøvere </w:t>
      </w:r>
      <w:r w:rsidRPr="00097539">
        <w:rPr>
          <w:rFonts w:ascii="KofiPureSerif Light" w:eastAsia="Times New Roman" w:hAnsi="KofiPureSerif Light" w:cs="Arial"/>
          <w:szCs w:val="24"/>
          <w:lang w:eastAsia="nb-NO"/>
        </w:rPr>
        <w:t xml:space="preserve">det søkes støtte til: </w:t>
      </w:r>
      <w:r>
        <w:rPr>
          <w:rFonts w:ascii="KofiPureSerif Light" w:eastAsia="Times New Roman" w:hAnsi="KofiPureSerif Light" w:cs="Arial"/>
          <w:szCs w:val="24"/>
          <w:lang w:eastAsia="nb-NO"/>
        </w:rPr>
        <w:br/>
      </w:r>
      <w:r w:rsidRPr="00097539">
        <w:rPr>
          <w:rFonts w:ascii="KofiPureSerif Light" w:eastAsia="Times New Roman" w:hAnsi="KofiPureSerif Light" w:cs="Arial"/>
          <w:szCs w:val="24"/>
          <w:lang w:eastAsia="nb-NO"/>
        </w:rPr>
        <w:t>Antall dommere/lagledere det søkes støtte til:</w:t>
      </w:r>
    </w:p>
    <w:p w14:paraId="759D8623" w14:textId="77777777" w:rsidR="004C2B37" w:rsidRPr="008B070D" w:rsidRDefault="004C2B37" w:rsidP="004C2B37">
      <w:pPr>
        <w:rPr>
          <w:rFonts w:ascii="KofiPureSerif Regular" w:hAnsi="KofiPureSerif Regular" w:cs="Arial"/>
          <w:u w:val="single"/>
        </w:rPr>
      </w:pPr>
      <w:r w:rsidRPr="008B070D">
        <w:rPr>
          <w:rFonts w:ascii="KofiPureSerif Regular" w:hAnsi="KofiPureSerif Regular" w:cs="Arial"/>
          <w:u w:val="single"/>
        </w:rPr>
        <w:t>Ansvarlig søker</w:t>
      </w:r>
    </w:p>
    <w:p w14:paraId="372FEFC4" w14:textId="465FB23E" w:rsidR="004C2B37" w:rsidRPr="00821869" w:rsidRDefault="004C2B37" w:rsidP="004C2B37">
      <w:pPr>
        <w:rPr>
          <w:rFonts w:ascii="KofiPureSerif Light" w:hAnsi="KofiPureSerif Light" w:cs="Arial"/>
        </w:rPr>
      </w:pPr>
      <w:r>
        <w:rPr>
          <w:rFonts w:ascii="KofiPureSerif Light" w:hAnsi="KofiPureSerif Light" w:cs="Arial"/>
        </w:rPr>
        <w:t>Merk at det er klubben som må søke om støtte</w:t>
      </w:r>
      <w:r w:rsidR="006E281E">
        <w:rPr>
          <w:rFonts w:ascii="KofiPureSerif Light" w:hAnsi="KofiPureSerif Light" w:cs="Arial"/>
        </w:rPr>
        <w:t xml:space="preserve">. Forbundet kan kun gjøre overføringer til klubb, ikke til enkeltpersoner. Dere må deretter håndtere utbetalinger internt. </w:t>
      </w:r>
      <w:r w:rsidR="006E281E">
        <w:rPr>
          <w:rFonts w:ascii="KofiPureSerif Light" w:hAnsi="KofiPureSerif Light" w:cs="Arial"/>
        </w:rPr>
        <w:br/>
      </w:r>
    </w:p>
    <w:p w14:paraId="452AA81A" w14:textId="00279801" w:rsidR="004C2B37" w:rsidRPr="00821869" w:rsidRDefault="004C2B37" w:rsidP="004C2B37">
      <w:pPr>
        <w:rPr>
          <w:rFonts w:ascii="KofiPureSerif Light" w:hAnsi="KofiPureSerif Light" w:cs="Arial"/>
        </w:rPr>
      </w:pPr>
      <w:r w:rsidRPr="00821869">
        <w:rPr>
          <w:rFonts w:ascii="KofiPureSerif Light" w:hAnsi="KofiPureSerif Light" w:cs="Arial"/>
        </w:rPr>
        <w:t>Navn:</w:t>
      </w:r>
    </w:p>
    <w:p w14:paraId="10D38FC8" w14:textId="102F42F0" w:rsidR="004C2B37" w:rsidRPr="00821869" w:rsidRDefault="004C2B37" w:rsidP="004C2B37">
      <w:pPr>
        <w:rPr>
          <w:rFonts w:ascii="KofiPureSerif Light" w:hAnsi="KofiPureSerif Light" w:cs="Arial"/>
        </w:rPr>
      </w:pPr>
      <w:r w:rsidRPr="00821869">
        <w:rPr>
          <w:rFonts w:ascii="KofiPureSerif Light" w:hAnsi="KofiPureSerif Light" w:cs="Arial"/>
        </w:rPr>
        <w:t xml:space="preserve">Telefon: </w:t>
      </w:r>
      <w:r w:rsidRPr="00821869">
        <w:rPr>
          <w:rFonts w:ascii="KofiPureSerif Light" w:hAnsi="KofiPureSerif Light" w:cs="Arial"/>
        </w:rPr>
        <w:tab/>
      </w:r>
    </w:p>
    <w:p w14:paraId="1F3FA461" w14:textId="36EBD3F6" w:rsidR="004C2B37" w:rsidRPr="00821869" w:rsidRDefault="004C2B37" w:rsidP="004C2B37">
      <w:pPr>
        <w:rPr>
          <w:rFonts w:ascii="KofiPureSerif Light" w:hAnsi="KofiPureSerif Light" w:cs="Arial"/>
        </w:rPr>
      </w:pPr>
      <w:r w:rsidRPr="00821869">
        <w:rPr>
          <w:rFonts w:ascii="KofiPureSerif Light" w:hAnsi="KofiPureSerif Light" w:cs="Arial"/>
        </w:rPr>
        <w:t xml:space="preserve">E-post: </w:t>
      </w:r>
    </w:p>
    <w:p w14:paraId="6791E3F8" w14:textId="77777777" w:rsidR="004C2B37" w:rsidRPr="00821869" w:rsidRDefault="004C2B37" w:rsidP="004C2B37">
      <w:pPr>
        <w:rPr>
          <w:rFonts w:ascii="KofiPureSerif Light" w:hAnsi="KofiPureSerif Light" w:cs="Arial"/>
          <w:u w:val="single"/>
        </w:rPr>
      </w:pPr>
    </w:p>
    <w:p w14:paraId="4EA1D575" w14:textId="55195599" w:rsidR="004C2B37" w:rsidRPr="006E281E" w:rsidRDefault="004C2B37" w:rsidP="004C2B37">
      <w:pPr>
        <w:rPr>
          <w:rFonts w:ascii="KofiPureSerif Regular" w:hAnsi="KofiPureSerif Regular" w:cs="Arial"/>
          <w:u w:val="single"/>
        </w:rPr>
      </w:pPr>
      <w:r w:rsidRPr="008B070D">
        <w:rPr>
          <w:rFonts w:ascii="KofiPureSerif Regular" w:hAnsi="KofiPureSerif Regular" w:cs="Arial"/>
          <w:u w:val="single"/>
        </w:rPr>
        <w:t>Bankforbindelse</w:t>
      </w:r>
    </w:p>
    <w:p w14:paraId="1B318AEF" w14:textId="5A7E3609" w:rsidR="004C2B37" w:rsidRPr="00821869" w:rsidRDefault="004C2B37" w:rsidP="004C2B37">
      <w:pPr>
        <w:rPr>
          <w:rFonts w:ascii="KofiPureSerif Light" w:hAnsi="KofiPureSerif Light" w:cs="Arial"/>
        </w:rPr>
      </w:pPr>
      <w:r>
        <w:rPr>
          <w:rFonts w:ascii="KofiPureSerif Light" w:hAnsi="KofiPureSerif Light" w:cs="Arial"/>
        </w:rPr>
        <w:t>Konto:</w:t>
      </w:r>
      <w:r>
        <w:rPr>
          <w:rFonts w:ascii="KofiPureSerif Light" w:hAnsi="KofiPureSerif Light" w:cs="Arial"/>
        </w:rPr>
        <w:tab/>
      </w:r>
      <w:r>
        <w:rPr>
          <w:rFonts w:ascii="KofiPureSerif Light" w:hAnsi="KofiPureSerif Light" w:cs="Arial"/>
        </w:rPr>
        <w:tab/>
      </w:r>
    </w:p>
    <w:p w14:paraId="158D01D1" w14:textId="031BBF15" w:rsidR="004C2B37" w:rsidRPr="00821869" w:rsidRDefault="004C2B37" w:rsidP="004C2B37">
      <w:pPr>
        <w:rPr>
          <w:rFonts w:ascii="KofiPureSerif Light" w:hAnsi="KofiPureSerif Light" w:cs="Arial"/>
        </w:rPr>
      </w:pPr>
      <w:r>
        <w:rPr>
          <w:rFonts w:ascii="KofiPureSerif Light" w:hAnsi="KofiPureSerif Light" w:cs="Arial"/>
        </w:rPr>
        <w:t xml:space="preserve">Kontoinnehaver: </w:t>
      </w:r>
    </w:p>
    <w:p w14:paraId="46BB218E" w14:textId="09FF154A" w:rsidR="004C2B37" w:rsidRPr="00821869" w:rsidRDefault="004C2B37" w:rsidP="004C2B37">
      <w:pPr>
        <w:rPr>
          <w:rFonts w:ascii="KofiPureSerif Light" w:hAnsi="KofiPureSerif Light" w:cs="Arial"/>
        </w:rPr>
      </w:pPr>
      <w:r w:rsidRPr="00821869">
        <w:rPr>
          <w:rFonts w:ascii="KofiPureSerif Light" w:hAnsi="KofiPureSerif Light" w:cs="Arial"/>
        </w:rPr>
        <w:t xml:space="preserve">Adresse kontoinnehaver: </w:t>
      </w:r>
    </w:p>
    <w:p w14:paraId="14032C37" w14:textId="46564F47" w:rsidR="004C2B37" w:rsidRDefault="004C2B37" w:rsidP="004C2B37">
      <w:pPr>
        <w:rPr>
          <w:rFonts w:ascii="KofiPureSerif Light" w:hAnsi="KofiPureSerif Light" w:cs="Arial"/>
          <w:color w:val="000000"/>
          <w:sz w:val="22"/>
        </w:rPr>
      </w:pPr>
      <w:r w:rsidRPr="00821869">
        <w:rPr>
          <w:rFonts w:ascii="KofiPureSerif Light" w:hAnsi="KofiPureSerif Light" w:cs="Arial"/>
          <w:color w:val="000000"/>
          <w:sz w:val="22"/>
        </w:rPr>
        <w:t>Støttebeløp er </w:t>
      </w:r>
      <w:r w:rsidR="006E281E">
        <w:rPr>
          <w:rFonts w:ascii="KofiPureSerif Light" w:hAnsi="KofiPureSerif Light" w:cs="Arial"/>
          <w:color w:val="000000"/>
          <w:sz w:val="22"/>
        </w:rPr>
        <w:t>5</w:t>
      </w:r>
      <w:r w:rsidRPr="00821869">
        <w:rPr>
          <w:rFonts w:ascii="KofiPureSerif Light" w:hAnsi="KofiPureSerif Light" w:cs="Arial"/>
          <w:color w:val="000000"/>
          <w:sz w:val="22"/>
        </w:rPr>
        <w:t xml:space="preserve">00 - 2500kr per person, som er medlem av våre klubber. </w:t>
      </w:r>
    </w:p>
    <w:p w14:paraId="596FBC57" w14:textId="77777777" w:rsidR="00EC1BC8" w:rsidRDefault="004C2B37" w:rsidP="004C2B37">
      <w:pPr>
        <w:rPr>
          <w:rFonts w:ascii="KofiPureSerif Light" w:hAnsi="KofiPureSerif Light" w:cs="Arial"/>
          <w:color w:val="000000"/>
          <w:sz w:val="22"/>
        </w:rPr>
      </w:pPr>
      <w:r w:rsidRPr="009123EE">
        <w:rPr>
          <w:rFonts w:ascii="KofiPureSerif Light" w:hAnsi="KofiPureSerif Light" w:cs="Arial"/>
          <w:b/>
          <w:color w:val="000000"/>
          <w:sz w:val="22"/>
        </w:rPr>
        <w:t xml:space="preserve">For å være støtteberettiget må medlemsbevis i studentidrettsklubb ligge vedlagt denne søknaden. </w:t>
      </w:r>
      <w:r w:rsidR="00EC1BC8">
        <w:rPr>
          <w:rFonts w:ascii="KofiPureSerif Light" w:hAnsi="KofiPureSerif Light" w:cs="Arial"/>
          <w:b/>
          <w:color w:val="000000"/>
          <w:sz w:val="22"/>
        </w:rPr>
        <w:br/>
      </w:r>
      <w:r>
        <w:rPr>
          <w:rFonts w:ascii="KofiPureSerif Light" w:hAnsi="KofiPureSerif Light" w:cs="Arial"/>
          <w:color w:val="000000"/>
          <w:sz w:val="22"/>
        </w:rPr>
        <w:br/>
      </w:r>
    </w:p>
    <w:p w14:paraId="46F46C1E" w14:textId="77777777" w:rsidR="00EC1BC8" w:rsidRDefault="00EC1BC8">
      <w:pPr>
        <w:spacing w:line="259" w:lineRule="auto"/>
        <w:rPr>
          <w:rFonts w:ascii="KofiPureSerif Light" w:hAnsi="KofiPureSerif Light" w:cs="Arial"/>
          <w:color w:val="000000"/>
          <w:sz w:val="22"/>
        </w:rPr>
      </w:pPr>
      <w:r>
        <w:rPr>
          <w:rFonts w:ascii="KofiPureSerif Light" w:hAnsi="KofiPureSerif Light" w:cs="Arial"/>
          <w:color w:val="000000"/>
          <w:sz w:val="22"/>
        </w:rPr>
        <w:br w:type="page"/>
      </w:r>
    </w:p>
    <w:p w14:paraId="37D8CC95" w14:textId="77777777" w:rsidR="004C2B37" w:rsidRPr="00821869" w:rsidRDefault="004C2B37" w:rsidP="004C2B37">
      <w:pPr>
        <w:rPr>
          <w:rFonts w:ascii="KofiPureSerif Light" w:hAnsi="KofiPureSerif Light" w:cs="Arial"/>
          <w:sz w:val="22"/>
        </w:rPr>
      </w:pPr>
      <w:r w:rsidRPr="00821869">
        <w:rPr>
          <w:rFonts w:ascii="KofiPureSerif Light" w:hAnsi="KofiPureSerif Light" w:cs="Arial"/>
          <w:color w:val="000000"/>
          <w:sz w:val="22"/>
        </w:rPr>
        <w:lastRenderedPageBreak/>
        <w:t>Utøvere/lag som melder seg på Student-EM/EUG er selv ansvarlig for å innbetale depositum samt påmeldings- og deltakeravgift innen fastsatt frist.</w:t>
      </w:r>
    </w:p>
    <w:p w14:paraId="5406CC09" w14:textId="3914CD65" w:rsidR="0042008E" w:rsidRPr="0042008E" w:rsidRDefault="0042008E" w:rsidP="0042008E">
      <w:pPr>
        <w:rPr>
          <w:rFonts w:ascii="KofiPureSerif Light" w:hAnsi="KofiPureSerif Light" w:cs="Arial"/>
          <w:u w:val="single"/>
        </w:rPr>
      </w:pPr>
      <w:r w:rsidRPr="00821869">
        <w:rPr>
          <w:rFonts w:ascii="KofiPureSerif Light" w:hAnsi="KofiPureSerif Light" w:cs="Arial"/>
          <w:u w:val="single"/>
        </w:rPr>
        <w:t>Deltakere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1894"/>
        <w:gridCol w:w="992"/>
        <w:gridCol w:w="2835"/>
      </w:tblGrid>
      <w:tr w:rsidR="0042008E" w:rsidRPr="00821869" w14:paraId="0A2F4675" w14:textId="77777777" w:rsidTr="0042008E">
        <w:tc>
          <w:tcPr>
            <w:tcW w:w="545" w:type="dxa"/>
          </w:tcPr>
          <w:p w14:paraId="23CE6AE9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40E826DD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Navn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527CB4C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Født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2AEE261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Posisjon (spiller/lagleder/dommer)</w:t>
            </w:r>
          </w:p>
        </w:tc>
      </w:tr>
      <w:tr w:rsidR="0042008E" w:rsidRPr="00821869" w14:paraId="1251263E" w14:textId="77777777" w:rsidTr="0042008E">
        <w:tc>
          <w:tcPr>
            <w:tcW w:w="545" w:type="dxa"/>
          </w:tcPr>
          <w:p w14:paraId="52AEB838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1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13DE1248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700575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98E4746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34B534ED" w14:textId="77777777" w:rsidTr="0042008E">
        <w:tc>
          <w:tcPr>
            <w:tcW w:w="545" w:type="dxa"/>
          </w:tcPr>
          <w:p w14:paraId="4E34DBE2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2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5CE45241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3469B2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BC7A295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33AC1CD5" w14:textId="77777777" w:rsidTr="0042008E">
        <w:tc>
          <w:tcPr>
            <w:tcW w:w="545" w:type="dxa"/>
          </w:tcPr>
          <w:p w14:paraId="26BC393F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3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1DECF4DD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7A86FF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599ADC4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472EC99B" w14:textId="77777777" w:rsidTr="0042008E">
        <w:tc>
          <w:tcPr>
            <w:tcW w:w="545" w:type="dxa"/>
          </w:tcPr>
          <w:p w14:paraId="6CDAEF0B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4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261166C5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A04B18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6D7BB0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4ED0E028" w14:textId="77777777" w:rsidTr="0042008E">
        <w:tc>
          <w:tcPr>
            <w:tcW w:w="545" w:type="dxa"/>
          </w:tcPr>
          <w:p w14:paraId="68F921C3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5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3891299B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3F5EB23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C4A70A8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66D19582" w14:textId="77777777" w:rsidTr="0042008E">
        <w:tc>
          <w:tcPr>
            <w:tcW w:w="545" w:type="dxa"/>
          </w:tcPr>
          <w:p w14:paraId="3E343393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6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73AB6E75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B97977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075808D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6D8CE4CA" w14:textId="77777777" w:rsidTr="0042008E">
        <w:tc>
          <w:tcPr>
            <w:tcW w:w="545" w:type="dxa"/>
          </w:tcPr>
          <w:p w14:paraId="116198D6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7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6830FFD7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D3BA7D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A63004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76454FF8" w14:textId="77777777" w:rsidTr="0042008E">
        <w:tc>
          <w:tcPr>
            <w:tcW w:w="545" w:type="dxa"/>
          </w:tcPr>
          <w:p w14:paraId="51320355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8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06B6A7BA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4D47DD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7CAB317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5CBDC585" w14:textId="77777777" w:rsidTr="0042008E">
        <w:tc>
          <w:tcPr>
            <w:tcW w:w="545" w:type="dxa"/>
          </w:tcPr>
          <w:p w14:paraId="5C19DC65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9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6728FFE8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AEE52BB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3E8958C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3004A6A9" w14:textId="77777777" w:rsidTr="0042008E">
        <w:tc>
          <w:tcPr>
            <w:tcW w:w="545" w:type="dxa"/>
          </w:tcPr>
          <w:p w14:paraId="774F58DA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10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3A10A5B9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BB26DDE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72DB84F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34D59CAC" w14:textId="77777777" w:rsidTr="0042008E">
        <w:tc>
          <w:tcPr>
            <w:tcW w:w="545" w:type="dxa"/>
          </w:tcPr>
          <w:p w14:paraId="3D7A73E4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11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1DBCCB25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CA11B2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915CFE6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5AC6D87E" w14:textId="77777777" w:rsidTr="0042008E">
        <w:tc>
          <w:tcPr>
            <w:tcW w:w="545" w:type="dxa"/>
          </w:tcPr>
          <w:p w14:paraId="01E83E77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12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45B115C0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9C3B46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59AB2B6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3AB98CAC" w14:textId="77777777" w:rsidTr="0042008E">
        <w:tc>
          <w:tcPr>
            <w:tcW w:w="545" w:type="dxa"/>
          </w:tcPr>
          <w:p w14:paraId="196C3497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13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672A3E06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9A5CB8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EE3F84D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67CDF64C" w14:textId="77777777" w:rsidTr="0042008E">
        <w:tc>
          <w:tcPr>
            <w:tcW w:w="545" w:type="dxa"/>
          </w:tcPr>
          <w:p w14:paraId="7B566F22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14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3DF26496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709A470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F61D46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40FE1761" w14:textId="77777777" w:rsidTr="0042008E">
        <w:tc>
          <w:tcPr>
            <w:tcW w:w="545" w:type="dxa"/>
          </w:tcPr>
          <w:p w14:paraId="636EA2B7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15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26652FE8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EBA090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47B8083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3972D1BA" w14:textId="77777777" w:rsidTr="0042008E">
        <w:tc>
          <w:tcPr>
            <w:tcW w:w="545" w:type="dxa"/>
          </w:tcPr>
          <w:p w14:paraId="6ED3AC64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16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49897575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6BF088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CF761E0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4059B576" w14:textId="77777777" w:rsidTr="0042008E">
        <w:tc>
          <w:tcPr>
            <w:tcW w:w="545" w:type="dxa"/>
          </w:tcPr>
          <w:p w14:paraId="04E49016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17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4F78425B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9676E6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E5C273A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  <w:tr w:rsidR="0042008E" w:rsidRPr="00821869" w14:paraId="6CF8E858" w14:textId="77777777" w:rsidTr="0042008E">
        <w:tc>
          <w:tcPr>
            <w:tcW w:w="545" w:type="dxa"/>
          </w:tcPr>
          <w:p w14:paraId="4C933E18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  <w:r w:rsidRPr="00821869">
              <w:rPr>
                <w:rFonts w:ascii="KofiPureSerif Light" w:hAnsi="KofiPureSerif Light" w:cs="Arial"/>
              </w:rPr>
              <w:t>18</w:t>
            </w: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14:paraId="47C1EA79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4CEFEE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39D84B5" w14:textId="77777777" w:rsidR="0042008E" w:rsidRPr="00821869" w:rsidRDefault="0042008E" w:rsidP="00DB4114">
            <w:pPr>
              <w:rPr>
                <w:rFonts w:ascii="KofiPureSerif Light" w:hAnsi="KofiPureSerif Light" w:cs="Arial"/>
              </w:rPr>
            </w:pPr>
          </w:p>
        </w:tc>
      </w:tr>
    </w:tbl>
    <w:p w14:paraId="2E2B8BF7" w14:textId="77777777" w:rsidR="0042008E" w:rsidRPr="00821869" w:rsidRDefault="0042008E" w:rsidP="0042008E">
      <w:pPr>
        <w:rPr>
          <w:rFonts w:ascii="KofiPureSerif Light" w:hAnsi="KofiPureSerif Light" w:cs="Arial"/>
        </w:rPr>
      </w:pPr>
    </w:p>
    <w:p w14:paraId="57A53F59" w14:textId="174F9B6F" w:rsidR="0042008E" w:rsidRPr="00821869" w:rsidRDefault="0042008E" w:rsidP="0042008E">
      <w:pPr>
        <w:rPr>
          <w:rFonts w:ascii="KofiPureSerif Light" w:hAnsi="KofiPureSerif Light" w:cs="Arial"/>
        </w:rPr>
      </w:pPr>
      <w:r>
        <w:rPr>
          <w:rFonts w:ascii="KofiPureSerif Light" w:hAnsi="KofiPureSerif Light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67340" wp14:editId="4868838F">
                <wp:simplePos x="0" y="0"/>
                <wp:positionH relativeFrom="column">
                  <wp:posOffset>2611120</wp:posOffset>
                </wp:positionH>
                <wp:positionV relativeFrom="paragraph">
                  <wp:posOffset>208915</wp:posOffset>
                </wp:positionV>
                <wp:extent cx="1640205" cy="0"/>
                <wp:effectExtent l="0" t="0" r="0" b="0"/>
                <wp:wrapNone/>
                <wp:docPr id="10" name="Rett pilkobli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DB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0" o:spid="_x0000_s1026" type="#_x0000_t32" style="position:absolute;margin-left:205.6pt;margin-top:16.45pt;width:12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C8uAEAAFY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"/>
            </w:pict>
          </mc:Fallback>
        </mc:AlternateContent>
      </w:r>
      <w:r>
        <w:rPr>
          <w:rFonts w:ascii="KofiPureSerif Light" w:hAnsi="KofiPureSerif Ligh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04F51" wp14:editId="1AC75A00">
                <wp:simplePos x="0" y="0"/>
                <wp:positionH relativeFrom="column">
                  <wp:posOffset>10795</wp:posOffset>
                </wp:positionH>
                <wp:positionV relativeFrom="paragraph">
                  <wp:posOffset>208915</wp:posOffset>
                </wp:positionV>
                <wp:extent cx="1640205" cy="0"/>
                <wp:effectExtent l="10795" t="8890" r="6350" b="10160"/>
                <wp:wrapNone/>
                <wp:docPr id="9" name="Rett pilkobli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EB661" id="Rett pilkobling 9" o:spid="_x0000_s1026" type="#_x0000_t32" style="position:absolute;margin-left:.85pt;margin-top:16.45pt;width:129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C8uAEAAFYDAAAOAAAAZHJzL2Uyb0RvYy54bWysU8Fu2zAMvQ/YPwi6L7aDpdi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"/>
            </w:pict>
          </mc:Fallback>
        </mc:AlternateContent>
      </w:r>
    </w:p>
    <w:p w14:paraId="797C1125" w14:textId="4E0CA854" w:rsidR="0042008E" w:rsidRPr="00821869" w:rsidRDefault="0042008E" w:rsidP="0042008E">
      <w:pPr>
        <w:rPr>
          <w:rFonts w:ascii="KofiPureSerif Light" w:hAnsi="KofiPureSerif Light" w:cs="Arial"/>
        </w:rPr>
      </w:pPr>
      <w:r w:rsidRPr="00821869">
        <w:rPr>
          <w:rFonts w:ascii="KofiPureSerif Light" w:hAnsi="KofiPureSerif Light" w:cs="Arial"/>
        </w:rPr>
        <w:t>Sted, dato</w:t>
      </w:r>
      <w:r w:rsidRPr="00821869">
        <w:rPr>
          <w:rFonts w:ascii="KofiPureSerif Light" w:hAnsi="KofiPureSerif Light" w:cs="Arial"/>
        </w:rPr>
        <w:tab/>
      </w:r>
      <w:r w:rsidRPr="00821869">
        <w:rPr>
          <w:rFonts w:ascii="KofiPureSerif Light" w:hAnsi="KofiPureSerif Light" w:cs="Arial"/>
        </w:rPr>
        <w:tab/>
      </w:r>
      <w:r w:rsidRPr="00821869">
        <w:rPr>
          <w:rFonts w:ascii="KofiPureSerif Light" w:hAnsi="KofiPureSerif Light" w:cs="Arial"/>
        </w:rPr>
        <w:tab/>
      </w:r>
      <w:r w:rsidRPr="00821869">
        <w:rPr>
          <w:rFonts w:ascii="KofiPureSerif Light" w:hAnsi="KofiPureSerif Light" w:cs="Arial"/>
        </w:rPr>
        <w:tab/>
      </w:r>
      <w:r w:rsidRPr="00821869">
        <w:rPr>
          <w:rFonts w:ascii="KofiPureSerif Light" w:hAnsi="KofiPureSerif Light" w:cs="Arial"/>
        </w:rPr>
        <w:tab/>
        <w:t xml:space="preserve">Signatur </w:t>
      </w:r>
      <w:r>
        <w:rPr>
          <w:rFonts w:ascii="KofiPureSerif Light" w:hAnsi="KofiPureSerif Light" w:cs="Arial"/>
        </w:rPr>
        <w:t>ansvarlig søker</w:t>
      </w:r>
      <w:r w:rsidRPr="00821869">
        <w:rPr>
          <w:rFonts w:ascii="KofiPureSerif Light" w:hAnsi="KofiPureSerif Light" w:cs="Arial"/>
        </w:rPr>
        <w:t xml:space="preserve"> </w:t>
      </w:r>
    </w:p>
    <w:p w14:paraId="27AAB426" w14:textId="77777777" w:rsidR="0042008E" w:rsidRPr="00890781" w:rsidRDefault="0042008E" w:rsidP="0042008E">
      <w:pPr>
        <w:rPr>
          <w:rFonts w:ascii="Arial" w:hAnsi="Arial" w:cs="Arial"/>
        </w:rPr>
      </w:pPr>
    </w:p>
    <w:p w14:paraId="77549B42" w14:textId="77777777" w:rsidR="00DF1D1D" w:rsidRPr="00094F04" w:rsidRDefault="00DF1D1D" w:rsidP="00097539"/>
    <w:sectPr w:rsidR="00DF1D1D" w:rsidRPr="00094F04" w:rsidSect="00CD08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567" w:bottom="567" w:left="4253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09F9" w14:textId="77777777" w:rsidR="00FC134C" w:rsidRDefault="00FC134C" w:rsidP="003073B5">
      <w:r>
        <w:separator/>
      </w:r>
    </w:p>
  </w:endnote>
  <w:endnote w:type="continuationSeparator" w:id="0">
    <w:p w14:paraId="433EEAAF" w14:textId="77777777" w:rsidR="00FC134C" w:rsidRDefault="00FC134C" w:rsidP="0030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Favorit Book">
    <w:panose1 w:val="020B0404030202060203"/>
    <w:charset w:val="00"/>
    <w:family w:val="swiss"/>
    <w:notTrueType/>
    <w:pitch w:val="variable"/>
    <w:sig w:usb0="00000007" w:usb1="00000000" w:usb2="00000000" w:usb3="00000000" w:csb0="00000093" w:csb1="00000000"/>
  </w:font>
  <w:font w:name="KofiPureSerif Light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KofiPureSerif 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9526" w14:textId="77777777" w:rsidR="005F6008" w:rsidRDefault="005F600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5C81" w14:textId="77777777" w:rsidR="005F6008" w:rsidRDefault="005F600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AAFE" w14:textId="77777777" w:rsidR="005F6008" w:rsidRDefault="005F60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F80E" w14:textId="77777777" w:rsidR="00FC134C" w:rsidRDefault="00FC134C" w:rsidP="003073B5">
      <w:r>
        <w:separator/>
      </w:r>
    </w:p>
  </w:footnote>
  <w:footnote w:type="continuationSeparator" w:id="0">
    <w:p w14:paraId="32A2D68D" w14:textId="77777777" w:rsidR="00FC134C" w:rsidRDefault="00FC134C" w:rsidP="0030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4A9B" w14:textId="77777777" w:rsidR="005F6008" w:rsidRDefault="005F600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24D6" w14:textId="77777777" w:rsidR="005F4AF2" w:rsidRPr="00CD083E" w:rsidRDefault="00B03FC8" w:rsidP="003073B5">
    <w:pPr>
      <w:pStyle w:val="Topptekst"/>
      <w:rPr>
        <w:sz w:val="18"/>
        <w:szCs w:val="18"/>
        <w:lang w:val="nn-NO"/>
      </w:rPr>
    </w:pPr>
    <w:r w:rsidRPr="00CD083E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CFCBF9C" wp14:editId="774F9737">
          <wp:simplePos x="0" y="0"/>
          <wp:positionH relativeFrom="column">
            <wp:posOffset>3516960</wp:posOffset>
          </wp:positionH>
          <wp:positionV relativeFrom="page">
            <wp:posOffset>342900</wp:posOffset>
          </wp:positionV>
          <wp:extent cx="978535" cy="414020"/>
          <wp:effectExtent l="0" t="0" r="0" b="508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83E" w:rsidRPr="00CD083E">
      <w:rPr>
        <w:noProof/>
        <w:sz w:val="18"/>
        <w:szCs w:val="18"/>
        <w:lang w:val="nn-NO"/>
      </w:rPr>
      <w:t xml:space="preserve">Norges studentidrettsforbund </w:t>
    </w:r>
    <w:r w:rsidR="00CD083E">
      <w:rPr>
        <w:noProof/>
        <w:sz w:val="18"/>
        <w:szCs w:val="18"/>
        <w:lang w:val="nn-NO"/>
      </w:rPr>
      <w:br/>
    </w:r>
    <w:r w:rsidR="00CD083E" w:rsidRPr="00CD083E">
      <w:rPr>
        <w:noProof/>
        <w:sz w:val="18"/>
        <w:szCs w:val="18"/>
        <w:lang w:val="nn-NO"/>
      </w:rPr>
      <w:t xml:space="preserve">Ullevål Stadion, 0840 Oslo, Norway </w:t>
    </w:r>
    <w:r w:rsidR="00CD083E">
      <w:rPr>
        <w:noProof/>
        <w:sz w:val="18"/>
        <w:szCs w:val="18"/>
        <w:lang w:val="nn-NO"/>
      </w:rPr>
      <w:br/>
    </w:r>
    <w:r w:rsidR="00CD083E" w:rsidRPr="00CD083E">
      <w:rPr>
        <w:noProof/>
        <w:sz w:val="18"/>
        <w:szCs w:val="18"/>
        <w:lang w:val="nn-NO"/>
      </w:rPr>
      <w:t>studentidrett.no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3FD7" w14:textId="77777777" w:rsidR="005F6008" w:rsidRDefault="005F600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DB"/>
    <w:rsid w:val="00005E58"/>
    <w:rsid w:val="00094F04"/>
    <w:rsid w:val="00097539"/>
    <w:rsid w:val="00194A17"/>
    <w:rsid w:val="001B0B93"/>
    <w:rsid w:val="001F0420"/>
    <w:rsid w:val="0025659F"/>
    <w:rsid w:val="003073B5"/>
    <w:rsid w:val="003D621E"/>
    <w:rsid w:val="0042008E"/>
    <w:rsid w:val="00445828"/>
    <w:rsid w:val="004B0D4B"/>
    <w:rsid w:val="004C2B37"/>
    <w:rsid w:val="005318DB"/>
    <w:rsid w:val="005A3644"/>
    <w:rsid w:val="005F4AF2"/>
    <w:rsid w:val="005F6008"/>
    <w:rsid w:val="006E281E"/>
    <w:rsid w:val="00775FFF"/>
    <w:rsid w:val="00844089"/>
    <w:rsid w:val="00934002"/>
    <w:rsid w:val="00984CBD"/>
    <w:rsid w:val="00B03FC8"/>
    <w:rsid w:val="00B10D95"/>
    <w:rsid w:val="00BA5883"/>
    <w:rsid w:val="00C90AE4"/>
    <w:rsid w:val="00CD083E"/>
    <w:rsid w:val="00DF1D1D"/>
    <w:rsid w:val="00EC1BC8"/>
    <w:rsid w:val="00FC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1A78B"/>
  <w15:chartTrackingRefBased/>
  <w15:docId w15:val="{87EBB297-FB95-4155-9486-7516E928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44"/>
    <w:pPr>
      <w:spacing w:line="264" w:lineRule="auto"/>
    </w:pPr>
    <w:rPr>
      <w:rFonts w:ascii="ABC Favorit Book" w:hAnsi="ABC Favorit Book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4F04"/>
    <w:pPr>
      <w:spacing w:before="720"/>
      <w:outlineLvl w:val="0"/>
    </w:pPr>
    <w:rPr>
      <w:b/>
      <w:bCs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4F04"/>
    <w:pPr>
      <w:spacing w:before="480"/>
      <w:outlineLvl w:val="1"/>
    </w:pPr>
    <w:rPr>
      <w:b/>
      <w:bCs/>
      <w:sz w:val="36"/>
      <w:szCs w:val="3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094F04"/>
    <w:pPr>
      <w:outlineLvl w:val="2"/>
    </w:pPr>
    <w:rPr>
      <w:b w:val="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94F04"/>
    <w:pPr>
      <w:spacing w:before="32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F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4AF2"/>
  </w:style>
  <w:style w:type="paragraph" w:styleId="Bunntekst">
    <w:name w:val="footer"/>
    <w:basedOn w:val="Normal"/>
    <w:link w:val="BunntekstTegn"/>
    <w:uiPriority w:val="99"/>
    <w:unhideWhenUsed/>
    <w:rsid w:val="005F4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4AF2"/>
  </w:style>
  <w:style w:type="paragraph" w:styleId="Tittel">
    <w:name w:val="Title"/>
    <w:basedOn w:val="Normal"/>
    <w:next w:val="Normal"/>
    <w:link w:val="TittelTegn"/>
    <w:uiPriority w:val="10"/>
    <w:qFormat/>
    <w:rsid w:val="003073B5"/>
    <w:pPr>
      <w:spacing w:after="1000"/>
      <w:ind w:left="-3686" w:right="3686"/>
    </w:pPr>
    <w:rPr>
      <w:sz w:val="48"/>
      <w:szCs w:val="48"/>
      <w:lang w:val="nn-NO"/>
    </w:rPr>
  </w:style>
  <w:style w:type="character" w:customStyle="1" w:styleId="TittelTegn">
    <w:name w:val="Tittel Tegn"/>
    <w:basedOn w:val="Standardskriftforavsnitt"/>
    <w:link w:val="Tittel"/>
    <w:uiPriority w:val="10"/>
    <w:rsid w:val="003073B5"/>
    <w:rPr>
      <w:sz w:val="48"/>
      <w:szCs w:val="48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94F04"/>
    <w:rPr>
      <w:b/>
      <w:bCs/>
      <w:sz w:val="48"/>
      <w:szCs w:val="4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4F04"/>
    <w:rPr>
      <w:b/>
      <w:bCs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94F04"/>
    <w:rPr>
      <w:bCs/>
      <w:sz w:val="36"/>
      <w:szCs w:val="3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94F04"/>
    <w:rPr>
      <w:b/>
      <w:bCs/>
      <w:sz w:val="24"/>
    </w:rPr>
  </w:style>
  <w:style w:type="character" w:styleId="Plassholdertekst">
    <w:name w:val="Placeholder Text"/>
    <w:basedOn w:val="Standardskriftforavsnitt"/>
    <w:uiPriority w:val="99"/>
    <w:semiHidden/>
    <w:rsid w:val="00CD0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scyn\IdrettsKontor\SF62.Administrasjon%20-%20Dokumenter\Kommunikasjon%20og%20marked\Profil,%20font%20og%20Logo\2021\wordmal.dotx" TargetMode="External"/></Relationships>
</file>

<file path=word/theme/theme1.xml><?xml version="1.0" encoding="utf-8"?>
<a:theme xmlns:a="http://schemas.openxmlformats.org/drawingml/2006/main" name="Office Theme">
  <a:themeElements>
    <a:clrScheme name="NS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0D2FF"/>
      </a:accent1>
      <a:accent2>
        <a:srgbClr val="9632FF"/>
      </a:accent2>
      <a:accent3>
        <a:srgbClr val="000000"/>
      </a:accent3>
      <a:accent4>
        <a:srgbClr val="FF4378"/>
      </a:accent4>
      <a:accent5>
        <a:srgbClr val="1EAFFF"/>
      </a:accent5>
      <a:accent6>
        <a:srgbClr val="808085"/>
      </a:accent6>
      <a:hlink>
        <a:srgbClr val="1EAFFF"/>
      </a:hlink>
      <a:folHlink>
        <a:srgbClr val="1EA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16" ma:contentTypeDescription="Opprett et nytt dokument." ma:contentTypeScope="" ma:versionID="a69460514436e6771756abaaa854275b">
  <xsd:schema xmlns:xsd="http://www.w3.org/2001/XMLSchema" xmlns:xs="http://www.w3.org/2001/XMLSchema" xmlns:p="http://schemas.microsoft.com/office/2006/metadata/properties" xmlns:ns2="befe1134-cd72-49ca-b8ae-fefc16a7deb0" xmlns:ns3="ab0d08ef-1928-4200-8bb2-b1bc595feabd" xmlns:ns4="9e538389-cabc-4d4e-918a-8beb7ac0ecaa" targetNamespace="http://schemas.microsoft.com/office/2006/metadata/properties" ma:root="true" ma:fieldsID="1b5f8162e37e7c3ccbe30d96980b3a6c" ns2:_="" ns3:_="" ns4:_="">
    <xsd:import namespace="befe1134-cd72-49ca-b8ae-fefc16a7deb0"/>
    <xsd:import namespace="ab0d08ef-1928-4200-8bb2-b1bc595feabd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d08ef-1928-4200-8bb2-b1bc595fe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99c955-92ff-4bc5-bd13-3044aec20670}" ma:internalName="TaxCatchAll" ma:showField="CatchAllData" ma:web="ab0d08ef-1928-4200-8bb2-b1bc595fe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e1134-cd72-49ca-b8ae-fefc16a7deb0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1D0EBDB0-A6A5-4615-AADF-1E1DD6E30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32737-2A5D-4E36-B526-363010C4A3E4}"/>
</file>

<file path=customXml/itemProps3.xml><?xml version="1.0" encoding="utf-8"?>
<ds:datastoreItem xmlns:ds="http://schemas.openxmlformats.org/officeDocument/2006/customXml" ds:itemID="{97049417-7023-4AD4-AD19-CFB307836B4E}">
  <ds:schemaRefs/>
</ds:datastoreItem>
</file>

<file path=customXml/itemProps4.xml><?xml version="1.0" encoding="utf-8"?>
<ds:datastoreItem xmlns:ds="http://schemas.openxmlformats.org/officeDocument/2006/customXml" ds:itemID="{D775F74D-DF2A-4E4F-B272-EE83A67094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</Template>
  <TotalTime>8</TotalTime>
  <Pages>2</Pages>
  <Words>157</Words>
  <Characters>855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Schei, Yngvild</dc:creator>
  <cp:keywords/>
  <dc:description/>
  <cp:lastModifiedBy>Schei, Yngvild</cp:lastModifiedBy>
  <cp:revision>14</cp:revision>
  <dcterms:created xsi:type="dcterms:W3CDTF">2022-05-04T13:36:00Z</dcterms:created>
  <dcterms:modified xsi:type="dcterms:W3CDTF">2022-05-04T13:46:00Z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0x0101003692EB23FF13594A863A0ADED1C813FC</vt:lpwstr>
  </property>
</Properties>
</file>